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noProof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4744622</wp:posOffset>
            </wp:positionH>
            <wp:positionV relativeFrom="paragraph">
              <wp:posOffset>-278813</wp:posOffset>
            </wp:positionV>
            <wp:extent cx="742315" cy="796925"/>
            <wp:effectExtent l="0" t="0" r="635" b="3175"/>
            <wp:wrapNone/>
            <wp:docPr id="17" name="Grafik 17" descr="Bueding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edingen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F00">
        <w:rPr>
          <w:rFonts w:ascii="Arial" w:hAnsi="Arial" w:cs="Arial"/>
          <w:szCs w:val="16"/>
        </w:rPr>
        <w:t>Stadt Büdingen</w:t>
      </w:r>
    </w:p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szCs w:val="16"/>
        </w:rPr>
        <w:t>AMT</w:t>
      </w:r>
    </w:p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szCs w:val="16"/>
        </w:rPr>
        <w:t>Mitarbeiter</w:t>
      </w:r>
    </w:p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szCs w:val="16"/>
        </w:rPr>
        <w:t>Eberhard-Bauner-Allee 16</w:t>
      </w:r>
    </w:p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szCs w:val="16"/>
        </w:rPr>
        <w:t>63654 Büdingen</w:t>
      </w:r>
    </w:p>
    <w:p w:rsidR="00EB3F00" w:rsidRPr="00EB3F00" w:rsidRDefault="00EB3F00" w:rsidP="00EB3F00">
      <w:pPr>
        <w:pStyle w:val="Kopfzeile"/>
        <w:rPr>
          <w:rFonts w:ascii="Arial" w:hAnsi="Arial" w:cs="Arial"/>
          <w:szCs w:val="16"/>
        </w:rPr>
      </w:pPr>
      <w:r w:rsidRPr="00EB3F00">
        <w:rPr>
          <w:rFonts w:ascii="Arial" w:hAnsi="Arial" w:cs="Arial"/>
          <w:szCs w:val="16"/>
        </w:rPr>
        <w:t>TEL</w:t>
      </w:r>
    </w:p>
    <w:p w:rsidR="00EB3F00" w:rsidRPr="00EB3F00" w:rsidRDefault="00EB3F00" w:rsidP="00EB3F00">
      <w:pPr>
        <w:pStyle w:val="Kopfzeile"/>
        <w:rPr>
          <w:sz w:val="40"/>
        </w:rPr>
      </w:pPr>
      <w:r w:rsidRPr="00EB3F00">
        <w:rPr>
          <w:rFonts w:ascii="Arial" w:hAnsi="Arial" w:cs="Arial"/>
          <w:szCs w:val="16"/>
        </w:rPr>
        <w:t>EMAIL</w:t>
      </w:r>
      <w:r w:rsidRPr="00EB3F00">
        <w:rPr>
          <w:rFonts w:ascii="Arial" w:hAnsi="Arial" w:cs="Arial"/>
          <w:szCs w:val="16"/>
        </w:rPr>
        <w:tab/>
      </w:r>
    </w:p>
    <w:p w:rsidR="00EB3F00" w:rsidRDefault="00EB3F00" w:rsidP="00EB3F00"/>
    <w:p w:rsidR="00EA6207" w:rsidRDefault="00EA6207" w:rsidP="00EB3F00"/>
    <w:p w:rsidR="00EA6207" w:rsidRPr="00EB3F00" w:rsidRDefault="00EA6207" w:rsidP="00EB3F00"/>
    <w:p w:rsidR="00EB3F00" w:rsidRPr="00A441C4" w:rsidRDefault="00EB3F00" w:rsidP="00A441C4">
      <w:pPr>
        <w:spacing w:after="360"/>
        <w:rPr>
          <w:b/>
          <w:sz w:val="28"/>
        </w:rPr>
      </w:pPr>
      <w:r w:rsidRPr="00A441C4">
        <w:rPr>
          <w:b/>
          <w:sz w:val="28"/>
        </w:rPr>
        <w:t>Antrag auf Gewährung einer Förderung von Balkonkraftwerken für Haushalte auf</w:t>
      </w:r>
      <w:r w:rsidR="00A441C4">
        <w:rPr>
          <w:b/>
          <w:sz w:val="28"/>
        </w:rPr>
        <w:t xml:space="preserve"> </w:t>
      </w:r>
      <w:r w:rsidRPr="00A441C4">
        <w:rPr>
          <w:b/>
          <w:sz w:val="28"/>
        </w:rPr>
        <w:t>Büdinger Gemarkung</w:t>
      </w:r>
    </w:p>
    <w:p w:rsidR="00EB3F00" w:rsidRPr="00A441C4" w:rsidRDefault="00EB3F00" w:rsidP="00A441C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142"/>
        <w:jc w:val="both"/>
        <w:rPr>
          <w:sz w:val="22"/>
        </w:rPr>
      </w:pPr>
      <w:r w:rsidRPr="00A441C4">
        <w:rPr>
          <w:sz w:val="22"/>
        </w:rPr>
        <w:t xml:space="preserve">Die Förderung besteht aus einem einmaligen Zuschuss von max. 50% der </w:t>
      </w:r>
      <w:r w:rsidR="00A441C4" w:rsidRPr="00A441C4">
        <w:rPr>
          <w:sz w:val="22"/>
        </w:rPr>
        <w:tab/>
      </w:r>
      <w:r w:rsidRPr="00A441C4">
        <w:rPr>
          <w:sz w:val="22"/>
        </w:rPr>
        <w:t xml:space="preserve">Anschaffungskosten jedoch höchstens 250 € pro Haushalt für ein nicht </w:t>
      </w:r>
      <w:r w:rsidR="00A441C4" w:rsidRPr="00A441C4">
        <w:rPr>
          <w:sz w:val="22"/>
        </w:rPr>
        <w:tab/>
      </w:r>
      <w:r w:rsidRPr="00A441C4">
        <w:rPr>
          <w:sz w:val="22"/>
        </w:rPr>
        <w:t>netzrelevantes</w:t>
      </w:r>
      <w:r w:rsidR="00A441C4" w:rsidRPr="00A441C4">
        <w:rPr>
          <w:sz w:val="22"/>
        </w:rPr>
        <w:t xml:space="preserve"> </w:t>
      </w:r>
      <w:r w:rsidRPr="00A441C4">
        <w:rPr>
          <w:sz w:val="22"/>
        </w:rPr>
        <w:t xml:space="preserve">Stecker-Solargerät („Balkonkraftwerk", </w:t>
      </w:r>
      <w:proofErr w:type="spellStart"/>
      <w:r w:rsidRPr="00A441C4">
        <w:rPr>
          <w:sz w:val="22"/>
        </w:rPr>
        <w:t>steckerfertige</w:t>
      </w:r>
      <w:proofErr w:type="spellEnd"/>
      <w:r w:rsidRPr="00A441C4">
        <w:rPr>
          <w:sz w:val="22"/>
        </w:rPr>
        <w:t xml:space="preserve"> </w:t>
      </w:r>
      <w:r w:rsidR="00A441C4" w:rsidRPr="00A441C4">
        <w:rPr>
          <w:sz w:val="22"/>
        </w:rPr>
        <w:tab/>
      </w:r>
      <w:r w:rsidRPr="00A441C4">
        <w:rPr>
          <w:sz w:val="22"/>
        </w:rPr>
        <w:t xml:space="preserve">Erzeugungsanlage) </w:t>
      </w:r>
    </w:p>
    <w:p w:rsidR="00EB3F00" w:rsidRDefault="00EB3F00" w:rsidP="00A441C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142"/>
        <w:jc w:val="both"/>
        <w:rPr>
          <w:sz w:val="22"/>
        </w:rPr>
      </w:pPr>
      <w:r w:rsidRPr="00A441C4">
        <w:rPr>
          <w:sz w:val="22"/>
        </w:rPr>
        <w:t xml:space="preserve">Die geförderten </w:t>
      </w:r>
      <w:r w:rsidR="00A441C4" w:rsidRPr="00A441C4">
        <w:rPr>
          <w:sz w:val="22"/>
        </w:rPr>
        <w:t>Balkonkraftwerke</w:t>
      </w:r>
      <w:r w:rsidRPr="00A441C4">
        <w:rPr>
          <w:sz w:val="22"/>
        </w:rPr>
        <w:t xml:space="preserve"> müssen auf Büdinger Gemarkung betrieben </w:t>
      </w:r>
      <w:r w:rsidR="00A441C4" w:rsidRPr="00A441C4">
        <w:rPr>
          <w:sz w:val="22"/>
        </w:rPr>
        <w:tab/>
      </w:r>
      <w:r w:rsidRPr="00A441C4">
        <w:rPr>
          <w:sz w:val="22"/>
        </w:rPr>
        <w:t>werden.</w:t>
      </w:r>
    </w:p>
    <w:p w:rsidR="00921B12" w:rsidRPr="00A441C4" w:rsidRDefault="00921B12" w:rsidP="002A500F">
      <w:pPr>
        <w:spacing w:line="276" w:lineRule="auto"/>
        <w:ind w:left="142"/>
        <w:jc w:val="both"/>
        <w:rPr>
          <w:sz w:val="22"/>
        </w:rPr>
      </w:pPr>
      <w:bookmarkStart w:id="0" w:name="_GoBack"/>
      <w:bookmarkEnd w:id="0"/>
    </w:p>
    <w:p w:rsidR="00EB3F00" w:rsidRPr="00F4712E" w:rsidRDefault="00EB3F00" w:rsidP="00A441C4">
      <w:pPr>
        <w:spacing w:line="276" w:lineRule="auto"/>
        <w:jc w:val="both"/>
        <w:rPr>
          <w:i/>
          <w:sz w:val="20"/>
        </w:rPr>
      </w:pPr>
      <w:r w:rsidRPr="00F4712E">
        <w:rPr>
          <w:i/>
          <w:sz w:val="20"/>
        </w:rPr>
        <w:t>Alle mit einem * gekennzeichneten Felder sind Pflichtfelder. Der Antrag kann nur bearbeitet werden, wenn alle diese Felder vollständig ausgefüllt sind.</w:t>
      </w:r>
    </w:p>
    <w:p w:rsidR="00EB3F00" w:rsidRPr="00EB3F00" w:rsidRDefault="00EB3F00" w:rsidP="00A441C4">
      <w:pPr>
        <w:pStyle w:val="Listenabsatz"/>
        <w:numPr>
          <w:ilvl w:val="0"/>
          <w:numId w:val="8"/>
        </w:numPr>
        <w:ind w:left="426"/>
        <w:rPr>
          <w:b/>
        </w:rPr>
      </w:pPr>
      <w:r w:rsidRPr="00A441C4">
        <w:rPr>
          <w:b/>
        </w:rPr>
        <w:t>Antragsteller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Name, Vorname*:</w:t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 xml:space="preserve">Straße, Hausnummer*: </w:t>
      </w:r>
      <w:r w:rsidRPr="00A441C4">
        <w:rPr>
          <w:sz w:val="22"/>
        </w:rPr>
        <w:tab/>
        <w:t>____________________________________________</w:t>
      </w:r>
      <w:r w:rsidR="00F4712E">
        <w:rPr>
          <w:sz w:val="22"/>
        </w:rPr>
        <w:br/>
        <w:t>PLZ, Ort</w:t>
      </w:r>
      <w:r w:rsidRPr="00A441C4">
        <w:rPr>
          <w:sz w:val="22"/>
        </w:rPr>
        <w:t xml:space="preserve">*: </w:t>
      </w:r>
      <w:r w:rsidR="00A441C4">
        <w:rPr>
          <w:sz w:val="22"/>
        </w:rPr>
        <w:tab/>
      </w:r>
      <w:r w:rsidRPr="00A441C4">
        <w:rPr>
          <w:sz w:val="22"/>
        </w:rPr>
        <w:tab/>
      </w:r>
      <w:r w:rsidR="00F4712E">
        <w:rPr>
          <w:sz w:val="22"/>
        </w:rPr>
        <w:tab/>
      </w:r>
      <w:r w:rsidRPr="00A441C4">
        <w:rPr>
          <w:sz w:val="22"/>
        </w:rPr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Telefon*: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E-Mail*: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EB3F00" w:rsidP="00A441C4">
      <w:pPr>
        <w:pStyle w:val="Listenabsatz"/>
        <w:numPr>
          <w:ilvl w:val="0"/>
          <w:numId w:val="8"/>
        </w:numPr>
        <w:spacing w:after="0" w:line="600" w:lineRule="auto"/>
        <w:ind w:left="426"/>
        <w:rPr>
          <w:sz w:val="22"/>
        </w:rPr>
      </w:pPr>
      <w:r w:rsidRPr="00A441C4">
        <w:rPr>
          <w:b/>
          <w:sz w:val="22"/>
        </w:rPr>
        <w:t>Bankverbindung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Kontoinhaber*:</w:t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Bankinstitut*: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IBAN*: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="00A441C4">
        <w:rPr>
          <w:sz w:val="22"/>
        </w:rPr>
        <w:tab/>
      </w:r>
      <w:r w:rsidRPr="00A441C4">
        <w:rPr>
          <w:sz w:val="22"/>
        </w:rPr>
        <w:t>____________________________________________</w:t>
      </w:r>
    </w:p>
    <w:p w:rsidR="00EB3F00" w:rsidRPr="00A441C4" w:rsidRDefault="00EB3F00" w:rsidP="00EB3F00">
      <w:pPr>
        <w:spacing w:after="0" w:line="600" w:lineRule="auto"/>
        <w:rPr>
          <w:sz w:val="22"/>
        </w:rPr>
      </w:pPr>
      <w:r w:rsidRPr="00A441C4">
        <w:rPr>
          <w:sz w:val="22"/>
        </w:rPr>
        <w:t>BIC*: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____________________________________________</w:t>
      </w:r>
    </w:p>
    <w:p w:rsidR="00EB3F00" w:rsidRPr="00A441C4" w:rsidRDefault="00A441C4" w:rsidP="00EB3F00">
      <w:pPr>
        <w:spacing w:line="480" w:lineRule="auto"/>
        <w:rPr>
          <w:sz w:val="22"/>
        </w:rPr>
      </w:pPr>
      <w:r w:rsidRPr="00A441C4">
        <w:rPr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B23C" wp14:editId="33205EDF">
                <wp:simplePos x="0" y="0"/>
                <wp:positionH relativeFrom="column">
                  <wp:posOffset>2453005</wp:posOffset>
                </wp:positionH>
                <wp:positionV relativeFrom="paragraph">
                  <wp:posOffset>382905</wp:posOffset>
                </wp:positionV>
                <wp:extent cx="187325" cy="218440"/>
                <wp:effectExtent l="0" t="0" r="22225" b="101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8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A6D5" id="Rechteck 19" o:spid="_x0000_s1026" style="position:absolute;margin-left:193.15pt;margin-top:30.15pt;width:14.7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" filled="f" strokecolor="#41719c" strokeweight="1pt"/>
            </w:pict>
          </mc:Fallback>
        </mc:AlternateContent>
      </w:r>
      <w:r w:rsidRPr="00A441C4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378997</wp:posOffset>
                </wp:positionV>
                <wp:extent cx="187569" cy="218831"/>
                <wp:effectExtent l="0" t="0" r="22225" b="101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218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232B" id="Rechteck 18" o:spid="_x0000_s1026" style="position:absolute;margin-left:-.45pt;margin-top:29.85pt;width:14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" filled="f" strokecolor="#1f4d78 [1604]" strokeweight="1pt"/>
            </w:pict>
          </mc:Fallback>
        </mc:AlternateContent>
      </w:r>
      <w:r w:rsidR="00EB3F00" w:rsidRPr="00A441C4">
        <w:rPr>
          <w:sz w:val="22"/>
        </w:rPr>
        <w:t>Ich stelle/wir stellen den Antrag als*</w:t>
      </w:r>
    </w:p>
    <w:p w:rsidR="00EB3F00" w:rsidRPr="00A441C4" w:rsidRDefault="00EB3F00" w:rsidP="00EB3F00">
      <w:pPr>
        <w:spacing w:line="480" w:lineRule="auto"/>
        <w:ind w:firstLine="360"/>
        <w:rPr>
          <w:sz w:val="22"/>
        </w:rPr>
      </w:pPr>
      <w:r w:rsidRPr="00A441C4">
        <w:rPr>
          <w:sz w:val="22"/>
        </w:rPr>
        <w:t>Eigentümer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Mieter</w:t>
      </w:r>
    </w:p>
    <w:p w:rsidR="00EB3F00" w:rsidRPr="00EB3F00" w:rsidRDefault="00EB3F00" w:rsidP="00A441C4">
      <w:pPr>
        <w:pStyle w:val="Listenabsatz"/>
        <w:numPr>
          <w:ilvl w:val="0"/>
          <w:numId w:val="8"/>
        </w:numPr>
        <w:ind w:left="426"/>
        <w:rPr>
          <w:b/>
        </w:rPr>
      </w:pPr>
      <w:r w:rsidRPr="00EB3F00">
        <w:rPr>
          <w:b/>
        </w:rPr>
        <w:t>Der Antrag bezieht sich auf folgendes Objekt:</w:t>
      </w:r>
    </w:p>
    <w:p w:rsidR="00EB3F00" w:rsidRPr="00A441C4" w:rsidRDefault="00EB3F00" w:rsidP="00227333">
      <w:pPr>
        <w:spacing w:after="0" w:line="600" w:lineRule="auto"/>
        <w:rPr>
          <w:sz w:val="22"/>
        </w:rPr>
      </w:pPr>
      <w:r w:rsidRPr="00A441C4">
        <w:rPr>
          <w:sz w:val="22"/>
        </w:rPr>
        <w:t>Straße, Hausnummer*:</w:t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________________________</w:t>
      </w:r>
      <w:r w:rsidR="00A441C4">
        <w:rPr>
          <w:sz w:val="22"/>
        </w:rPr>
        <w:t>___</w:t>
      </w:r>
      <w:r w:rsidRPr="00A441C4">
        <w:rPr>
          <w:sz w:val="22"/>
        </w:rPr>
        <w:t>____________</w:t>
      </w:r>
      <w:r w:rsidRPr="00A441C4">
        <w:rPr>
          <w:sz w:val="22"/>
        </w:rPr>
        <w:tab/>
      </w:r>
    </w:p>
    <w:p w:rsidR="00EB3F00" w:rsidRPr="00A441C4" w:rsidRDefault="00EB3F00" w:rsidP="00A441C4">
      <w:pPr>
        <w:spacing w:after="0" w:line="360" w:lineRule="auto"/>
        <w:rPr>
          <w:sz w:val="22"/>
        </w:rPr>
      </w:pPr>
      <w:r w:rsidRPr="00A441C4">
        <w:rPr>
          <w:sz w:val="22"/>
        </w:rPr>
        <w:t>PLZ, Ort; Stadtteil*:</w:t>
      </w:r>
      <w:r w:rsidRPr="00A441C4">
        <w:rPr>
          <w:sz w:val="22"/>
        </w:rPr>
        <w:tab/>
      </w:r>
      <w:r w:rsidRPr="00A441C4">
        <w:rPr>
          <w:sz w:val="22"/>
        </w:rPr>
        <w:tab/>
      </w:r>
      <w:r w:rsidRPr="00A441C4">
        <w:rPr>
          <w:sz w:val="22"/>
        </w:rPr>
        <w:tab/>
        <w:t>___________________</w:t>
      </w:r>
      <w:r w:rsidR="00A441C4">
        <w:rPr>
          <w:sz w:val="22"/>
        </w:rPr>
        <w:t>_</w:t>
      </w:r>
      <w:r w:rsidRPr="00A441C4">
        <w:rPr>
          <w:sz w:val="22"/>
        </w:rPr>
        <w:t>_________________</w:t>
      </w:r>
      <w:r w:rsidR="00A441C4">
        <w:rPr>
          <w:sz w:val="22"/>
        </w:rPr>
        <w:t>__</w:t>
      </w:r>
    </w:p>
    <w:p w:rsidR="00227333" w:rsidRPr="00A441C4" w:rsidRDefault="00227333" w:rsidP="00A441C4">
      <w:pPr>
        <w:spacing w:after="0" w:line="276" w:lineRule="auto"/>
        <w:rPr>
          <w:sz w:val="22"/>
        </w:rPr>
      </w:pPr>
      <w:r w:rsidRPr="00A441C4">
        <w:rPr>
          <w:sz w:val="22"/>
        </w:rPr>
        <w:t>B</w:t>
      </w:r>
      <w:r w:rsidR="00EB3F00" w:rsidRPr="00A441C4">
        <w:rPr>
          <w:sz w:val="22"/>
        </w:rPr>
        <w:t>ei Wohnungen, Lagebeschreibung</w:t>
      </w:r>
    </w:p>
    <w:p w:rsidR="00227333" w:rsidRPr="00A441C4" w:rsidRDefault="00EB3F00" w:rsidP="00EB3F00">
      <w:pPr>
        <w:spacing w:after="0"/>
        <w:rPr>
          <w:sz w:val="22"/>
        </w:rPr>
      </w:pPr>
      <w:r w:rsidRPr="00A441C4">
        <w:rPr>
          <w:sz w:val="22"/>
        </w:rPr>
        <w:t xml:space="preserve">(z.B. Dachgeschoss/DG, rechts)*: </w:t>
      </w:r>
      <w:r w:rsidR="00A441C4">
        <w:rPr>
          <w:sz w:val="22"/>
        </w:rPr>
        <w:tab/>
        <w:t>_______________________________________</w:t>
      </w:r>
    </w:p>
    <w:p w:rsidR="00EB3F00" w:rsidRPr="00A441C4" w:rsidRDefault="00EB3F00" w:rsidP="00EB3F00">
      <w:pPr>
        <w:spacing w:after="0"/>
        <w:rPr>
          <w:sz w:val="22"/>
        </w:rPr>
      </w:pPr>
      <w:r w:rsidRPr="00A441C4">
        <w:rPr>
          <w:sz w:val="22"/>
        </w:rPr>
        <w:tab/>
        <w:t xml:space="preserve"> </w:t>
      </w:r>
    </w:p>
    <w:p w:rsidR="00A441C4" w:rsidRPr="00A441C4" w:rsidRDefault="00EB3F00" w:rsidP="00A441C4">
      <w:pPr>
        <w:spacing w:after="120" w:line="600" w:lineRule="auto"/>
        <w:rPr>
          <w:sz w:val="22"/>
        </w:rPr>
      </w:pPr>
      <w:r w:rsidRPr="00A441C4">
        <w:rPr>
          <w:sz w:val="22"/>
        </w:rPr>
        <w:t>Installierte Gesamtleistung (</w:t>
      </w:r>
      <w:proofErr w:type="spellStart"/>
      <w:r w:rsidRPr="00A441C4">
        <w:rPr>
          <w:sz w:val="22"/>
        </w:rPr>
        <w:t>VVp</w:t>
      </w:r>
      <w:proofErr w:type="spellEnd"/>
      <w:r w:rsidRPr="00A441C4">
        <w:rPr>
          <w:sz w:val="22"/>
        </w:rPr>
        <w:t>)*:</w:t>
      </w:r>
      <w:r w:rsidR="00227333" w:rsidRPr="00A441C4">
        <w:rPr>
          <w:sz w:val="22"/>
        </w:rPr>
        <w:tab/>
        <w:t>_______________________________________</w:t>
      </w:r>
    </w:p>
    <w:p w:rsidR="00227333" w:rsidRPr="00227333" w:rsidRDefault="00A441C4" w:rsidP="00A441C4">
      <w:pPr>
        <w:pStyle w:val="Listenabsatz"/>
        <w:numPr>
          <w:ilvl w:val="0"/>
          <w:numId w:val="8"/>
        </w:num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0CF40" wp14:editId="4ADBB639">
                <wp:simplePos x="0" y="0"/>
                <wp:positionH relativeFrom="column">
                  <wp:posOffset>147955</wp:posOffset>
                </wp:positionH>
                <wp:positionV relativeFrom="paragraph">
                  <wp:posOffset>250190</wp:posOffset>
                </wp:positionV>
                <wp:extent cx="187325" cy="218440"/>
                <wp:effectExtent l="0" t="0" r="22225" b="101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8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A024" id="Rechteck 20" o:spid="_x0000_s1026" style="position:absolute;margin-left:11.65pt;margin-top:19.7pt;width:14.7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" filled="f" strokecolor="#41719c" strokeweight="1pt"/>
            </w:pict>
          </mc:Fallback>
        </mc:AlternateContent>
      </w:r>
      <w:r w:rsidR="00EB3F00" w:rsidRPr="00227333">
        <w:rPr>
          <w:b/>
        </w:rPr>
        <w:t>Folgende Nachw</w:t>
      </w:r>
      <w:r w:rsidR="00227333">
        <w:rPr>
          <w:b/>
        </w:rPr>
        <w:t>eise sind dem Antrag beigefügt:</w:t>
      </w:r>
    </w:p>
    <w:p w:rsidR="00227333" w:rsidRPr="00A441C4" w:rsidRDefault="00A441C4" w:rsidP="00A441C4">
      <w:pPr>
        <w:spacing w:after="0" w:line="480" w:lineRule="auto"/>
        <w:ind w:left="708"/>
        <w:rPr>
          <w:sz w:val="22"/>
        </w:rPr>
      </w:pPr>
      <w:r w:rsidRPr="00A441C4">
        <w:rPr>
          <w:noProof/>
          <w:sz w:val="22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147076</wp:posOffset>
            </wp:positionH>
            <wp:positionV relativeFrom="paragraph">
              <wp:posOffset>1242695</wp:posOffset>
            </wp:positionV>
            <wp:extent cx="2012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0442" y="19529"/>
                <wp:lineTo x="20442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1C4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0CF40" wp14:editId="4ADBB639">
                <wp:simplePos x="0" y="0"/>
                <wp:positionH relativeFrom="column">
                  <wp:posOffset>142485</wp:posOffset>
                </wp:positionH>
                <wp:positionV relativeFrom="paragraph">
                  <wp:posOffset>935990</wp:posOffset>
                </wp:positionV>
                <wp:extent cx="187325" cy="218440"/>
                <wp:effectExtent l="0" t="0" r="22225" b="1016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8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101D" id="Rechteck 23" o:spid="_x0000_s1026" style="position:absolute;margin-left:11.2pt;margin-top:73.7pt;width:14.7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" filled="f" strokecolor="#41719c" strokeweight="1pt"/>
            </w:pict>
          </mc:Fallback>
        </mc:AlternateContent>
      </w:r>
      <w:r w:rsidRPr="00A441C4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0CF40" wp14:editId="4ADBB639">
                <wp:simplePos x="0" y="0"/>
                <wp:positionH relativeFrom="column">
                  <wp:posOffset>148395</wp:posOffset>
                </wp:positionH>
                <wp:positionV relativeFrom="paragraph">
                  <wp:posOffset>609991</wp:posOffset>
                </wp:positionV>
                <wp:extent cx="187569" cy="218831"/>
                <wp:effectExtent l="0" t="0" r="22225" b="1016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2188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EAFF" id="Rechteck 21" o:spid="_x0000_s1026" style="position:absolute;margin-left:11.7pt;margin-top:48.05pt;width:14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" filled="f" strokecolor="#41719c" strokeweight="1pt"/>
            </w:pict>
          </mc:Fallback>
        </mc:AlternateContent>
      </w:r>
      <w:r w:rsidRPr="00A441C4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0CF40" wp14:editId="4ADBB639">
                <wp:simplePos x="0" y="0"/>
                <wp:positionH relativeFrom="column">
                  <wp:posOffset>147955</wp:posOffset>
                </wp:positionH>
                <wp:positionV relativeFrom="paragraph">
                  <wp:posOffset>269338</wp:posOffset>
                </wp:positionV>
                <wp:extent cx="187569" cy="218831"/>
                <wp:effectExtent l="0" t="0" r="22225" b="1016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2188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CE5B" id="Rechteck 22" o:spid="_x0000_s1026" style="position:absolute;margin-left:11.65pt;margin-top:21.2pt;width:14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" filled="f" strokecolor="#41719c" strokeweight="1pt"/>
            </w:pict>
          </mc:Fallback>
        </mc:AlternateContent>
      </w:r>
      <w:r w:rsidR="00EB3F00" w:rsidRPr="00A441C4">
        <w:rPr>
          <w:sz w:val="22"/>
        </w:rPr>
        <w:t xml:space="preserve">bei Mietern: eine schriftliche Zustimmung des Vermieters </w:t>
      </w:r>
      <w:r w:rsidR="00EB3F00" w:rsidRPr="00A441C4">
        <w:rPr>
          <w:sz w:val="22"/>
        </w:rPr>
        <w:br/>
        <w:t>gegebenenfalls denk</w:t>
      </w:r>
      <w:r>
        <w:rPr>
          <w:sz w:val="22"/>
        </w:rPr>
        <w:t>malschutzrechtliche Genehmigung</w:t>
      </w:r>
      <w:r w:rsidR="00EB3F00" w:rsidRPr="00A441C4">
        <w:rPr>
          <w:sz w:val="22"/>
        </w:rPr>
        <w:br/>
        <w:t>eine Kopie der Rechnung über das angeschaffte Gerät</w:t>
      </w:r>
      <w:r w:rsidR="00EB3F00" w:rsidRPr="00A441C4">
        <w:rPr>
          <w:sz w:val="22"/>
        </w:rPr>
        <w:br/>
        <w:t>ein Foto des montierten Balkonkraftwerks</w:t>
      </w:r>
    </w:p>
    <w:p w:rsidR="00EB3F00" w:rsidRPr="00A441C4" w:rsidRDefault="00EB3F00" w:rsidP="00A441C4">
      <w:pPr>
        <w:spacing w:after="360" w:line="276" w:lineRule="auto"/>
        <w:rPr>
          <w:sz w:val="22"/>
        </w:rPr>
      </w:pPr>
      <w:r w:rsidRPr="00A441C4">
        <w:rPr>
          <w:sz w:val="22"/>
        </w:rPr>
        <w:t xml:space="preserve">Eine Kopie des Nachweises über die Erfüllung der gesetzlichen und normativen </w:t>
      </w:r>
      <w:r w:rsidR="00A441C4">
        <w:rPr>
          <w:sz w:val="22"/>
        </w:rPr>
        <w:tab/>
      </w:r>
      <w:r w:rsidRPr="00A441C4">
        <w:rPr>
          <w:sz w:val="22"/>
        </w:rPr>
        <w:t>Anforderungen zur Produktsicherheit (z.B. CE-</w:t>
      </w:r>
      <w:r w:rsidR="00227333" w:rsidRPr="00A441C4">
        <w:rPr>
          <w:sz w:val="22"/>
        </w:rPr>
        <w:t xml:space="preserve"> </w:t>
      </w:r>
      <w:r w:rsidRPr="00A441C4">
        <w:rPr>
          <w:sz w:val="22"/>
        </w:rPr>
        <w:t xml:space="preserve">Kennzeichnung aus dem Datenblatt </w:t>
      </w:r>
      <w:r w:rsidR="00A441C4">
        <w:rPr>
          <w:sz w:val="22"/>
        </w:rPr>
        <w:tab/>
      </w:r>
      <w:r w:rsidRPr="00A441C4">
        <w:rPr>
          <w:sz w:val="22"/>
        </w:rPr>
        <w:t xml:space="preserve">des Geräts, Eigenerklärung/Konformitätserklärung des Herstellers bzw. Verkäufers </w:t>
      </w:r>
      <w:r w:rsidR="00A441C4">
        <w:rPr>
          <w:sz w:val="22"/>
        </w:rPr>
        <w:tab/>
      </w:r>
      <w:r w:rsidRPr="00A441C4">
        <w:rPr>
          <w:sz w:val="22"/>
        </w:rPr>
        <w:t>zur Netzanschlussnorm 4105 oder Bestätigung des DGS-Sicherheitsstandards)*.</w:t>
      </w:r>
    </w:p>
    <w:p w:rsidR="00EB3F00" w:rsidRPr="00227333" w:rsidRDefault="00EB3F00" w:rsidP="00A441C4">
      <w:pPr>
        <w:pStyle w:val="Listenabsatz"/>
        <w:numPr>
          <w:ilvl w:val="0"/>
          <w:numId w:val="8"/>
        </w:numPr>
        <w:ind w:left="426"/>
        <w:jc w:val="both"/>
        <w:rPr>
          <w:b/>
        </w:rPr>
      </w:pPr>
      <w:r w:rsidRPr="00227333">
        <w:rPr>
          <w:b/>
        </w:rPr>
        <w:t>Förderrichtlinie und Datenschutz</w:t>
      </w:r>
    </w:p>
    <w:p w:rsidR="00EB3F00" w:rsidRPr="00A441C4" w:rsidRDefault="00EB3F00" w:rsidP="00227333">
      <w:pPr>
        <w:jc w:val="both"/>
        <w:rPr>
          <w:sz w:val="22"/>
        </w:rPr>
      </w:pPr>
      <w:r w:rsidRPr="00A441C4">
        <w:rPr>
          <w:sz w:val="22"/>
        </w:rPr>
        <w:t>Mit dem Einreichen des Antrags werden die Förderrichtlinie / Förderbedingungen sowie die Datenschutzerklärung anerkannt.</w:t>
      </w:r>
    </w:p>
    <w:p w:rsidR="00227333" w:rsidRPr="00A441C4" w:rsidRDefault="00EB3F00" w:rsidP="00227333">
      <w:pPr>
        <w:jc w:val="both"/>
        <w:rPr>
          <w:sz w:val="22"/>
          <w:u w:val="single"/>
        </w:rPr>
      </w:pPr>
      <w:r w:rsidRPr="00A441C4">
        <w:rPr>
          <w:sz w:val="22"/>
        </w:rPr>
        <w:t xml:space="preserve">Die Förderrichtlinie sowie Ihre Betroffenenrechte gemäß der der Datenschutzerklärung finden Sie unter </w:t>
      </w:r>
      <w:hyperlink r:id="rId7" w:history="1">
        <w:r w:rsidR="00227333" w:rsidRPr="00A441C4">
          <w:rPr>
            <w:rStyle w:val="Hyperlink"/>
            <w:sz w:val="22"/>
          </w:rPr>
          <w:t>www.stadt-buedingen.de</w:t>
        </w:r>
      </w:hyperlink>
    </w:p>
    <w:p w:rsidR="00EB3F00" w:rsidRPr="00A441C4" w:rsidRDefault="00227333" w:rsidP="00227333">
      <w:pPr>
        <w:ind w:left="708"/>
        <w:jc w:val="both"/>
        <w:rPr>
          <w:sz w:val="22"/>
        </w:rPr>
      </w:pPr>
      <w:r w:rsidRPr="00A441C4">
        <w:rPr>
          <w:noProof/>
          <w:sz w:val="22"/>
          <w:lang w:eastAsia="de-DE"/>
        </w:rPr>
        <w:drawing>
          <wp:anchor distT="0" distB="0" distL="114300" distR="114300" simplePos="0" relativeHeight="251686912" behindDoc="0" locked="0" layoutInCell="1" allowOverlap="1" wp14:anchorId="0C254A0E" wp14:editId="0D96B53C">
            <wp:simplePos x="0" y="0"/>
            <wp:positionH relativeFrom="column">
              <wp:posOffset>143266</wp:posOffset>
            </wp:positionH>
            <wp:positionV relativeFrom="paragraph">
              <wp:posOffset>45720</wp:posOffset>
            </wp:positionV>
            <wp:extent cx="2012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0442" y="19529"/>
                <wp:lineTo x="20442" y="0"/>
                <wp:lineTo x="0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F00" w:rsidRPr="00A441C4">
        <w:rPr>
          <w:sz w:val="22"/>
        </w:rPr>
        <w:t>Ich habe die Förderrichtlinie und die Datenschutzerklärung gelesen und stimme den Förderbedingungen sowie der Nutzung meiner Daten im Rahmen der Förderung zu.</w:t>
      </w:r>
    </w:p>
    <w:p w:rsidR="00EB3F00" w:rsidRPr="00A441C4" w:rsidRDefault="00EB3F00" w:rsidP="00227333">
      <w:pPr>
        <w:jc w:val="both"/>
        <w:rPr>
          <w:sz w:val="22"/>
        </w:rPr>
      </w:pPr>
      <w:r w:rsidRPr="00A441C4">
        <w:rPr>
          <w:sz w:val="22"/>
        </w:rPr>
        <w:t>Ich bestätige, dass die vorstehenden und in den Anlagen zu diesem Antrag gemachten Angaben richtig und vollständig sind.</w:t>
      </w:r>
    </w:p>
    <w:p w:rsidR="00227333" w:rsidRDefault="00227333" w:rsidP="00227333">
      <w:pPr>
        <w:jc w:val="both"/>
      </w:pPr>
    </w:p>
    <w:p w:rsidR="00A441C4" w:rsidRDefault="00A441C4" w:rsidP="00227333">
      <w:pPr>
        <w:jc w:val="both"/>
      </w:pPr>
    </w:p>
    <w:p w:rsidR="00227333" w:rsidRPr="00EB3F00" w:rsidRDefault="00227333" w:rsidP="00227333">
      <w:pPr>
        <w:jc w:val="both"/>
      </w:pPr>
    </w:p>
    <w:p w:rsidR="00227333" w:rsidRDefault="00227333" w:rsidP="00EB3F00">
      <w:pPr>
        <w:rPr>
          <w:b/>
        </w:rPr>
      </w:pPr>
      <w:r>
        <w:rPr>
          <w:b/>
        </w:rPr>
        <w:t>__________________</w:t>
      </w:r>
      <w:r w:rsidR="00A441C4">
        <w:rPr>
          <w:b/>
        </w:rPr>
        <w:t>__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786E91" w:rsidRPr="00EB0DC5" w:rsidRDefault="00EB3F00">
      <w:r w:rsidRPr="00EB3F00">
        <w:rPr>
          <w:b/>
        </w:rPr>
        <w:t>Ort, Datum</w:t>
      </w:r>
      <w:r w:rsidRPr="00EB3F00">
        <w:rPr>
          <w:b/>
        </w:rPr>
        <w:tab/>
      </w:r>
      <w:r w:rsidR="00227333">
        <w:rPr>
          <w:b/>
        </w:rPr>
        <w:tab/>
      </w:r>
      <w:r w:rsidR="00227333">
        <w:rPr>
          <w:b/>
        </w:rPr>
        <w:tab/>
      </w:r>
      <w:r w:rsidR="00227333">
        <w:rPr>
          <w:b/>
        </w:rPr>
        <w:tab/>
      </w:r>
      <w:r w:rsidR="00227333">
        <w:rPr>
          <w:b/>
        </w:rPr>
        <w:tab/>
      </w:r>
      <w:r w:rsidR="00227333">
        <w:rPr>
          <w:b/>
        </w:rPr>
        <w:tab/>
      </w:r>
      <w:r w:rsidRPr="00EB3F00">
        <w:rPr>
          <w:b/>
        </w:rPr>
        <w:t>Unterschrift</w:t>
      </w:r>
    </w:p>
    <w:sectPr w:rsidR="00786E91" w:rsidRPr="00EB0DC5" w:rsidSect="00A441C4">
      <w:pgSz w:w="11904" w:h="16843"/>
      <w:pgMar w:top="1420" w:right="1603" w:bottom="1276" w:left="1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015D"/>
    <w:multiLevelType w:val="singleLevel"/>
    <w:tmpl w:val="A2D68E48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/>
        <w:b/>
        <w:snapToGrid/>
        <w:sz w:val="20"/>
      </w:rPr>
    </w:lvl>
  </w:abstractNum>
  <w:abstractNum w:abstractNumId="1" w15:restartNumberingAfterBreak="0">
    <w:nsid w:val="074A4C85"/>
    <w:multiLevelType w:val="singleLevel"/>
    <w:tmpl w:val="12273DE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pacing w:val="-1"/>
        <w:sz w:val="20"/>
      </w:rPr>
    </w:lvl>
  </w:abstractNum>
  <w:abstractNum w:abstractNumId="2" w15:restartNumberingAfterBreak="0">
    <w:nsid w:val="553F1462"/>
    <w:multiLevelType w:val="hybridMultilevel"/>
    <w:tmpl w:val="5D88C5B4"/>
    <w:lvl w:ilvl="0" w:tplc="2DBAB9AA">
      <w:start w:val="4"/>
      <w:numFmt w:val="bullet"/>
      <w:lvlText w:val="-"/>
      <w:lvlJc w:val="left"/>
      <w:pPr>
        <w:ind w:left="39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34" w:hanging="360"/>
      </w:pPr>
      <w:rPr>
        <w:rFonts w:ascii="Wingdings" w:hAnsi="Wingdings" w:hint="default"/>
      </w:rPr>
    </w:lvl>
  </w:abstractNum>
  <w:abstractNum w:abstractNumId="3" w15:restartNumberingAfterBreak="0">
    <w:nsid w:val="69036AE3"/>
    <w:multiLevelType w:val="hybridMultilevel"/>
    <w:tmpl w:val="E8EA1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360"/>
        </w:pPr>
        <w:rPr>
          <w:rFonts w:ascii="Symbol" w:hAnsi="Symbol"/>
          <w:snapToGrid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firstLine="360"/>
        </w:pPr>
        <w:rPr>
          <w:rFonts w:ascii="Arial" w:hAnsi="Arial"/>
          <w:b/>
          <w:snapToGrid/>
          <w:sz w:val="21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firstLine="360"/>
        </w:pPr>
        <w:rPr>
          <w:rFonts w:ascii="Arial" w:hAnsi="Arial"/>
          <w:b/>
          <w:snapToGrid/>
          <w:sz w:val="20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firstLine="360"/>
        </w:pPr>
        <w:rPr>
          <w:rFonts w:ascii="Arial" w:hAnsi="Arial"/>
          <w:b/>
          <w:snapToGrid/>
          <w:sz w:val="20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0"/>
    <w:rsid w:val="00043E01"/>
    <w:rsid w:val="0010151F"/>
    <w:rsid w:val="00131B62"/>
    <w:rsid w:val="001418EB"/>
    <w:rsid w:val="001C3426"/>
    <w:rsid w:val="0021715C"/>
    <w:rsid w:val="00227333"/>
    <w:rsid w:val="002A500F"/>
    <w:rsid w:val="002F1D1D"/>
    <w:rsid w:val="00306674"/>
    <w:rsid w:val="004639F9"/>
    <w:rsid w:val="004B0A87"/>
    <w:rsid w:val="005529C2"/>
    <w:rsid w:val="00616486"/>
    <w:rsid w:val="006A3EC3"/>
    <w:rsid w:val="00727B82"/>
    <w:rsid w:val="00780A32"/>
    <w:rsid w:val="00786E91"/>
    <w:rsid w:val="00864C2D"/>
    <w:rsid w:val="00921B12"/>
    <w:rsid w:val="00A441C4"/>
    <w:rsid w:val="00CD45BE"/>
    <w:rsid w:val="00CF3DC7"/>
    <w:rsid w:val="00D93E81"/>
    <w:rsid w:val="00EA6207"/>
    <w:rsid w:val="00EB0DC5"/>
    <w:rsid w:val="00EB3F0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3C38-4D0D-486A-A9F3-57D091F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F0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EB3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F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B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t-bued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5D64BCB0.dotm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Gömmer, Manuel</dc:creator>
  <cp:keywords/>
  <dc:description/>
  <cp:lastModifiedBy>Gömmer, Manuel</cp:lastModifiedBy>
  <cp:revision>4</cp:revision>
  <dcterms:created xsi:type="dcterms:W3CDTF">2023-07-13T14:16:00Z</dcterms:created>
  <dcterms:modified xsi:type="dcterms:W3CDTF">2023-07-14T06:09:00Z</dcterms:modified>
</cp:coreProperties>
</file>